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1C" w:rsidRPr="00F97C2E" w:rsidRDefault="00665F1C" w:rsidP="00665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62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Government Website from NYS Learning Standards Guide</w:t>
      </w:r>
      <w:r w:rsidR="00F97C2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F97C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**Note some websites are unavailable currently.  Some are only functional during the campaign or election season, or during other times of the year.</w:t>
      </w:r>
      <w:bookmarkStart w:id="0" w:name="_GoBack"/>
      <w:bookmarkEnd w:id="0"/>
    </w:p>
    <w:p w:rsidR="00665F1C" w:rsidRPr="0076207B" w:rsidRDefault="00665F1C" w:rsidP="00665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 Test of Citizenship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6" w:history="1"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http://www.msnbc.com/onair/nbc/dateline/citizenship/default.asp?cp1+1</w:t>
        </w:r>
      </w:hyperlink>
    </w:p>
    <w:p w:rsidR="0076207B" w:rsidRPr="0076207B" w:rsidRDefault="0076207B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Alliance for Better Campaigns - Reinventing Politics on TV</w:t>
      </w:r>
    </w:p>
    <w:p w:rsidR="00665F1C" w:rsidRPr="008D44E3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hyperlink r:id="rId7" w:history="1"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http://www.bettercampaigns.org</w:t>
        </w:r>
      </w:hyperlink>
      <w:r w:rsidR="008D44E3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r w:rsidR="008D44E3" w:rsidRPr="008D44E3">
        <w:rPr>
          <w:rStyle w:val="Hyperlink"/>
          <w:rFonts w:ascii="Times New Roman" w:hAnsi="Times New Roman" w:cs="Times New Roman"/>
          <w:color w:val="FF0000"/>
          <w:sz w:val="28"/>
          <w:szCs w:val="28"/>
          <w:u w:val="none"/>
        </w:rPr>
        <w:t>– currently unavailable</w:t>
      </w:r>
    </w:p>
    <w:p w:rsidR="0076207B" w:rsidRPr="008D44E3" w:rsidRDefault="0076207B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Amnesty International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8" w:history="1">
        <w:r w:rsidR="00987B6E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http://w</w:t>
        </w:r>
        <w:r w:rsidR="00987B6E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w</w:t>
        </w:r>
        <w:r w:rsidR="00987B6E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w.amnesty.org</w:t>
        </w:r>
      </w:hyperlink>
    </w:p>
    <w:p w:rsidR="00987B6E" w:rsidRPr="0076207B" w:rsidRDefault="00987B6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987B6E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B</w:t>
      </w:r>
      <w:r w:rsidR="00665F1C"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en’s Guide to U.S. Government for Kids</w:t>
      </w:r>
    </w:p>
    <w:p w:rsidR="00665F1C" w:rsidRDefault="008D44E3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r w:rsidRPr="008D44E3">
        <w:rPr>
          <w:rStyle w:val="Hyperlink"/>
          <w:rFonts w:ascii="Times New Roman" w:hAnsi="Times New Roman" w:cs="Times New Roman"/>
          <w:sz w:val="28"/>
          <w:szCs w:val="28"/>
        </w:rPr>
        <w:t>http://bensguide.gpo.gov/</w:t>
      </w:r>
    </w:p>
    <w:p w:rsidR="00987B6E" w:rsidRPr="0076207B" w:rsidRDefault="00987B6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Center for Civic Education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9" w:history="1">
        <w:r w:rsidR="00987B6E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http://www.c</w:t>
        </w:r>
        <w:r w:rsidR="00987B6E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i</w:t>
        </w:r>
        <w:r w:rsidR="00987B6E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viced.org</w:t>
        </w:r>
      </w:hyperlink>
    </w:p>
    <w:p w:rsidR="00987B6E" w:rsidRPr="0076207B" w:rsidRDefault="00987B6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Center for Human Rights and Constitutional Law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0" w:history="1">
        <w:r w:rsidR="00987B6E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http://www.centerfo</w:t>
        </w:r>
        <w:r w:rsidR="00987B6E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r</w:t>
        </w:r>
        <w:r w:rsidR="00987B6E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humanrights.org/</w:t>
        </w:r>
      </w:hyperlink>
    </w:p>
    <w:p w:rsidR="00987B6E" w:rsidRPr="0076207B" w:rsidRDefault="00987B6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Central Intelligence Agency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1" w:history="1">
        <w:r w:rsidR="00987B6E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http://ww</w:t>
        </w:r>
        <w:r w:rsidR="00987B6E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w</w:t>
        </w:r>
        <w:r w:rsidR="00987B6E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.cia.gov</w:t>
        </w:r>
      </w:hyperlink>
    </w:p>
    <w:p w:rsidR="00987B6E" w:rsidRPr="0076207B" w:rsidRDefault="00987B6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Choices for the 21st Century</w:t>
      </w:r>
    </w:p>
    <w:p w:rsidR="00665F1C" w:rsidRPr="008D44E3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hyperlink r:id="rId12" w:history="1">
        <w:r w:rsidR="00987B6E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http://www.ed.g</w:t>
        </w:r>
        <w:r w:rsidR="00987B6E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o</w:t>
        </w:r>
        <w:r w:rsidR="00987B6E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v/pubs/EPTW/eptw8/eptw8a.html</w:t>
        </w:r>
      </w:hyperlink>
      <w:r w:rsidR="008D44E3">
        <w:rPr>
          <w:rStyle w:val="Hyperlink"/>
          <w:rFonts w:ascii="Times New Roman" w:hAnsi="Times New Roman" w:cs="Times New Roman"/>
          <w:sz w:val="28"/>
          <w:szCs w:val="28"/>
        </w:rPr>
        <w:t xml:space="preserve"> - </w:t>
      </w:r>
      <w:r w:rsidR="008D44E3">
        <w:rPr>
          <w:rStyle w:val="Hyperlink"/>
          <w:rFonts w:ascii="Times New Roman" w:hAnsi="Times New Roman" w:cs="Times New Roman"/>
          <w:color w:val="FF0000"/>
          <w:sz w:val="28"/>
          <w:szCs w:val="28"/>
          <w:u w:val="none"/>
        </w:rPr>
        <w:t>currently unavailable</w:t>
      </w:r>
    </w:p>
    <w:p w:rsidR="00987B6E" w:rsidRPr="0076207B" w:rsidRDefault="00987B6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Close Up Foundation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3" w:history="1"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http://www.cpn.o</w:t>
        </w:r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r</w:t>
        </w:r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g/c</w:t>
        </w:r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p</w:t>
        </w:r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n/close_up/</w:t>
        </w:r>
      </w:hyperlink>
    </w:p>
    <w:p w:rsidR="00C50ADD" w:rsidRPr="0076207B" w:rsidRDefault="00C50ADD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Congress</w:t>
      </w:r>
      <w:r w:rsidR="0076207B"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Link - Learn about Congress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4" w:history="1"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http://www.congress</w:t>
        </w:r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l</w:t>
        </w:r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ink.org</w:t>
        </w:r>
      </w:hyperlink>
    </w:p>
    <w:p w:rsidR="00C50ADD" w:rsidRPr="0076207B" w:rsidRDefault="00C50ADD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Constitutional Rights Foundation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5" w:history="1"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http://www.c</w:t>
        </w:r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r</w:t>
        </w:r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f-usa.org/</w:t>
        </w:r>
      </w:hyperlink>
    </w:p>
    <w:p w:rsidR="00C50ADD" w:rsidRPr="0076207B" w:rsidRDefault="00C50ADD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Constitutions of the World</w:t>
      </w:r>
    </w:p>
    <w:p w:rsidR="00665F1C" w:rsidRPr="008D44E3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hyperlink r:id="rId16" w:history="1"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http://www.nhmccd</w:t>
        </w:r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cc.tx.us/contracts/lrc/kc/constitutions-subject.html</w:t>
        </w:r>
      </w:hyperlink>
      <w:r w:rsidR="008D44E3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r w:rsidR="008D44E3" w:rsidRPr="008D44E3">
        <w:rPr>
          <w:rStyle w:val="Hyperlink"/>
          <w:rFonts w:ascii="Times New Roman" w:hAnsi="Times New Roman" w:cs="Times New Roman"/>
          <w:color w:val="FF0000"/>
          <w:sz w:val="28"/>
          <w:szCs w:val="28"/>
          <w:u w:val="none"/>
        </w:rPr>
        <w:t>- currently unavailable</w:t>
      </w:r>
    </w:p>
    <w:p w:rsidR="00C50ADD" w:rsidRPr="0076207B" w:rsidRDefault="00C50ADD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8D44E3" w:rsidRDefault="008D44E3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DemocracyNet</w:t>
      </w:r>
      <w:proofErr w:type="spellEnd"/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7" w:history="1"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http://www</w:t>
        </w:r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dnet.org</w:t>
        </w:r>
      </w:hyperlink>
    </w:p>
    <w:p w:rsidR="00C50ADD" w:rsidRPr="0076207B" w:rsidRDefault="00C50ADD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Federal Election Commission </w:t>
      </w:r>
      <w:r w:rsid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Campaign Disclosure</w:t>
      </w:r>
    </w:p>
    <w:p w:rsidR="00C50ADD" w:rsidRPr="008D44E3" w:rsidRDefault="008D44E3" w:rsidP="008D44E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hyperlink r:id="rId18" w:history="1">
        <w:r w:rsidRPr="008D44E3">
          <w:rPr>
            <w:rStyle w:val="Hyperlink"/>
            <w:sz w:val="28"/>
            <w:szCs w:val="28"/>
          </w:rPr>
          <w:t>http://www.fec.gov/pindex.shtml</w:t>
        </w:r>
      </w:hyperlink>
    </w:p>
    <w:p w:rsidR="008D44E3" w:rsidRPr="008D44E3" w:rsidRDefault="008D44E3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FirstGov</w:t>
      </w:r>
      <w:proofErr w:type="spellEnd"/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19" w:history="1"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http://www.firstg</w:t>
        </w:r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o</w:t>
        </w:r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v.gov</w:t>
        </w:r>
      </w:hyperlink>
    </w:p>
    <w:p w:rsidR="00C50ADD" w:rsidRPr="0076207B" w:rsidRDefault="00C50ADD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Foreign Policy Association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20" w:history="1"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http://www.fpa.o</w:t>
        </w:r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r</w:t>
        </w:r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g/</w:t>
        </w:r>
      </w:hyperlink>
    </w:p>
    <w:p w:rsidR="00C50ADD" w:rsidRPr="0076207B" w:rsidRDefault="00C50ADD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Freedom House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21" w:history="1"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http://www.freed</w:t>
        </w:r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o</w:t>
        </w:r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mhouse.org/</w:t>
        </w:r>
      </w:hyperlink>
    </w:p>
    <w:p w:rsidR="00C50ADD" w:rsidRPr="0076207B" w:rsidRDefault="00C50ADD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Human Rights Watch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22" w:history="1"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http://www.hrw.</w:t>
        </w:r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o</w:t>
        </w:r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rg</w:t>
        </w:r>
      </w:hyperlink>
    </w:p>
    <w:p w:rsidR="00C50ADD" w:rsidRPr="0076207B" w:rsidRDefault="00C50ADD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Internal Revenue Service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23" w:history="1"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http://www.irs.gov/</w:t>
        </w:r>
      </w:hyperlink>
    </w:p>
    <w:p w:rsidR="00C50ADD" w:rsidRPr="0076207B" w:rsidRDefault="00C50ADD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Kids Voting USA - Involving Youth in Elections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24" w:history="1"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http://www.kidsvotingusa.org</w:t>
        </w:r>
      </w:hyperlink>
    </w:p>
    <w:p w:rsidR="00C50ADD" w:rsidRPr="0076207B" w:rsidRDefault="00C50ADD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Law, Youth, and Citizenship Program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http://www.nysba.org/lyc/LYC.html</w:t>
        </w:r>
      </w:hyperlink>
    </w:p>
    <w:p w:rsidR="00C50ADD" w:rsidRPr="0076207B" w:rsidRDefault="00C50ADD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League of Women Voters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26" w:history="1"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http://www.lwv.org/elibrary/pub/issue5.html</w:t>
        </w:r>
      </w:hyperlink>
    </w:p>
    <w:p w:rsidR="00C50ADD" w:rsidRPr="0076207B" w:rsidRDefault="00C50ADD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Library of Congress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27" w:history="1"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http://ww</w:t>
        </w:r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w</w:t>
        </w:r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.loc.gov</w:t>
        </w:r>
      </w:hyperlink>
    </w:p>
    <w:p w:rsidR="00C50ADD" w:rsidRPr="0076207B" w:rsidRDefault="00C50ADD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Local Government Handbook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28" w:history="1"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http://www.dos.state.ny.us/lgss/list9.html</w:t>
        </w:r>
      </w:hyperlink>
    </w:p>
    <w:p w:rsidR="00C50ADD" w:rsidRPr="0076207B" w:rsidRDefault="00C50ADD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Mediawatch</w:t>
      </w:r>
      <w:proofErr w:type="spellEnd"/>
    </w:p>
    <w:p w:rsidR="00C50ADD" w:rsidRPr="00F97C2E" w:rsidRDefault="00F97C2E" w:rsidP="008D44E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hyperlink r:id="rId29" w:history="1">
        <w:r w:rsidRPr="00F97C2E">
          <w:rPr>
            <w:rStyle w:val="Hyperlink"/>
            <w:sz w:val="28"/>
            <w:szCs w:val="28"/>
          </w:rPr>
          <w:t>http://www.pbs.org/now/politics/mediaresources.html</w:t>
        </w:r>
      </w:hyperlink>
    </w:p>
    <w:p w:rsidR="00F97C2E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F97C2E" w:rsidRPr="0076207B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National Archives and Records Administration</w:t>
      </w:r>
    </w:p>
    <w:p w:rsidR="00C50ADD" w:rsidRPr="00F97C2E" w:rsidRDefault="00F97C2E" w:rsidP="008D44E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hyperlink r:id="rId30" w:history="1">
        <w:r w:rsidRPr="00F97C2E">
          <w:rPr>
            <w:rStyle w:val="Hyperlink"/>
            <w:sz w:val="28"/>
            <w:szCs w:val="28"/>
          </w:rPr>
          <w:t>http://www.archives.gov/</w:t>
        </w:r>
      </w:hyperlink>
    </w:p>
    <w:p w:rsidR="00F97C2E" w:rsidRPr="0076207B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National Constitution Center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31" w:history="1"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http://www.constitutio</w:t>
        </w:r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n</w:t>
        </w:r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center.org</w:t>
        </w:r>
      </w:hyperlink>
    </w:p>
    <w:p w:rsidR="00C50ADD" w:rsidRPr="0076207B" w:rsidRDefault="00C50ADD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National Governors Association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32" w:history="1"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http://www.n</w:t>
        </w:r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g</w:t>
        </w:r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a.org</w:t>
        </w:r>
      </w:hyperlink>
    </w:p>
    <w:p w:rsidR="00C50ADD" w:rsidRPr="0076207B" w:rsidRDefault="00C50ADD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National Issues Forums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33" w:history="1"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http://www.n</w:t>
        </w:r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i</w:t>
        </w:r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fi.org/</w:t>
        </w:r>
      </w:hyperlink>
    </w:p>
    <w:p w:rsidR="00C50ADD" w:rsidRPr="0076207B" w:rsidRDefault="00C50ADD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National Youth Violence Prevention Resource Center</w:t>
      </w:r>
    </w:p>
    <w:p w:rsidR="00665F1C" w:rsidRPr="00F97C2E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hyperlink r:id="rId34" w:history="1"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http://www.safeyout</w:t>
        </w:r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h</w:t>
        </w:r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.org/flash.htm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r w:rsidRPr="00F97C2E">
        <w:rPr>
          <w:rStyle w:val="Hyperlink"/>
          <w:rFonts w:ascii="Times New Roman" w:hAnsi="Times New Roman" w:cs="Times New Roman"/>
          <w:color w:val="FF0000"/>
          <w:sz w:val="28"/>
          <w:szCs w:val="28"/>
          <w:u w:val="none"/>
        </w:rPr>
        <w:t>- currently unavailable</w:t>
      </w:r>
    </w:p>
    <w:p w:rsidR="00C50ADD" w:rsidRPr="00F97C2E" w:rsidRDefault="00C50ADD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National Voting Rights Museum - Multimedia History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hyperlink r:id="rId35" w:history="1"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http:</w:t>
        </w:r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/</w:t>
        </w:r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/www.voterights.org</w:t>
        </w:r>
      </w:hyperlink>
    </w:p>
    <w:p w:rsidR="00F97C2E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NCSL National Conference of State Legislatures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36" w:history="1"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http://www.ncsl.</w:t>
        </w:r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o</w:t>
        </w:r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rg</w:t>
        </w:r>
      </w:hyperlink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New York State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37" w:history="1"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http://www.state.ny.us/</w:t>
        </w:r>
      </w:hyperlink>
    </w:p>
    <w:p w:rsidR="00C50ADD" w:rsidRPr="0076207B" w:rsidRDefault="00C50ADD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New York State Assembly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38" w:history="1"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http://www.assembly</w:t>
        </w:r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="00C50ADD" w:rsidRPr="002A2E4B">
          <w:rPr>
            <w:rStyle w:val="Hyperlink"/>
            <w:rFonts w:ascii="Times New Roman" w:hAnsi="Times New Roman" w:cs="Times New Roman"/>
            <w:sz w:val="28"/>
            <w:szCs w:val="28"/>
          </w:rPr>
          <w:t>state.ny.us</w:t>
        </w:r>
      </w:hyperlink>
    </w:p>
    <w:p w:rsidR="00C50ADD" w:rsidRPr="0076207B" w:rsidRDefault="00C50ADD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York State Department of Labor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39" w:history="1"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http://www.labor.state.ny.us</w:t>
        </w:r>
      </w:hyperlink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New York State Government Information Locator Service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40" w:history="1"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http://www.nysl.nysed.gov/ils</w:t>
        </w:r>
      </w:hyperlink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New York State Historical Association</w:t>
      </w:r>
    </w:p>
    <w:p w:rsidR="0076207B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41" w:history="1"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http://www.nysha.org</w:t>
        </w:r>
      </w:hyperlink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New York State Senate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42" w:history="1"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http://www.senate.state.ny.us/</w:t>
        </w:r>
      </w:hyperlink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New York State Unified Court System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43" w:history="1"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http://www.courts.state.ny.us</w:t>
        </w:r>
      </w:hyperlink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New York Times Education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44" w:history="1"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http://www.nytimes.com/learning/</w:t>
        </w:r>
      </w:hyperlink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Newsweek School Site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45" w:history="1"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http://school.newsweek.com</w:t>
        </w:r>
      </w:hyperlink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Oingo’s</w:t>
      </w:r>
      <w:proofErr w:type="spellEnd"/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Social Issues</w:t>
      </w:r>
    </w:p>
    <w:p w:rsidR="00665F1C" w:rsidRPr="008D44E3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hyperlink r:id="rId46" w:history="1"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http://www.oingo.com</w:t>
        </w:r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/</w:t>
        </w:r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topic/56/56264.html</w:t>
        </w:r>
      </w:hyperlink>
      <w:r w:rsidR="008D44E3">
        <w:rPr>
          <w:rStyle w:val="Hyperlink"/>
          <w:rFonts w:ascii="Times New Roman" w:hAnsi="Times New Roman" w:cs="Times New Roman"/>
          <w:sz w:val="28"/>
          <w:szCs w:val="28"/>
        </w:rPr>
        <w:t xml:space="preserve">  - </w:t>
      </w:r>
      <w:r w:rsidR="008D44E3">
        <w:rPr>
          <w:rStyle w:val="Hyperlink"/>
          <w:rFonts w:ascii="Times New Roman" w:hAnsi="Times New Roman" w:cs="Times New Roman"/>
          <w:color w:val="FF0000"/>
          <w:sz w:val="28"/>
          <w:szCs w:val="28"/>
          <w:u w:val="none"/>
        </w:rPr>
        <w:t>currently unavailable</w:t>
      </w: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Open Secrets - Information on Money in Politics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47" w:history="1"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http://www.o</w:t>
        </w:r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p</w:t>
        </w:r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e</w:t>
        </w:r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n</w:t>
        </w:r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secrets.org</w:t>
        </w:r>
      </w:hyperlink>
    </w:p>
    <w:p w:rsidR="0076207B" w:rsidRPr="0076207B" w:rsidRDefault="0076207B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Peace Corps</w:t>
      </w:r>
    </w:p>
    <w:p w:rsidR="008D44E3" w:rsidRPr="008D44E3" w:rsidRDefault="008D44E3" w:rsidP="008D44E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hyperlink r:id="rId48" w:history="1">
        <w:r w:rsidRPr="008D44E3">
          <w:rPr>
            <w:rStyle w:val="Hyperlink"/>
            <w:sz w:val="28"/>
            <w:szCs w:val="28"/>
          </w:rPr>
          <w:t>http://www.peacecorps.gov/</w:t>
        </w:r>
      </w:hyperlink>
    </w:p>
    <w:p w:rsidR="0076207B" w:rsidRPr="0076207B" w:rsidRDefault="008D44E3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Project Vote Smart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49" w:history="1"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http://www.vote-smart.org/serv</w:t>
        </w:r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i</w:t>
        </w:r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ces.phtml</w:t>
        </w:r>
      </w:hyperlink>
    </w:p>
    <w:p w:rsidR="0076207B" w:rsidRPr="0076207B" w:rsidRDefault="0076207B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Project Vote Smart - Comprehensive Election Information</w:t>
      </w:r>
    </w:p>
    <w:p w:rsidR="008D44E3" w:rsidRDefault="008D44E3" w:rsidP="008D44E3">
      <w:pPr>
        <w:autoSpaceDE w:val="0"/>
        <w:autoSpaceDN w:val="0"/>
        <w:adjustRightInd w:val="0"/>
        <w:spacing w:after="0" w:line="240" w:lineRule="auto"/>
      </w:pPr>
      <w:hyperlink r:id="rId50" w:history="1">
        <w:r w:rsidRPr="008D44E3">
          <w:rPr>
            <w:rStyle w:val="Hyperlink"/>
            <w:sz w:val="28"/>
            <w:szCs w:val="28"/>
          </w:rPr>
          <w:t>http://votes</w:t>
        </w:r>
        <w:r w:rsidRPr="008D44E3">
          <w:rPr>
            <w:rStyle w:val="Hyperlink"/>
            <w:sz w:val="28"/>
            <w:szCs w:val="28"/>
          </w:rPr>
          <w:t>m</w:t>
        </w:r>
        <w:r w:rsidRPr="008D44E3">
          <w:rPr>
            <w:rStyle w:val="Hyperlink"/>
            <w:sz w:val="28"/>
            <w:szCs w:val="28"/>
          </w:rPr>
          <w:t>art.org/</w:t>
        </w:r>
      </w:hyperlink>
      <w:r>
        <w:rPr>
          <w:sz w:val="28"/>
          <w:szCs w:val="28"/>
        </w:rPr>
        <w:br/>
      </w:r>
      <w:r w:rsidRPr="008D44E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665F1C" w:rsidRPr="008D44E3" w:rsidRDefault="008D44E3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t xml:space="preserve">       </w:t>
      </w:r>
      <w:r w:rsidR="00665F1C"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Public Agenda - Issues and Analysis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51" w:history="1"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http://www.publ</w:t>
        </w:r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i</w:t>
        </w:r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cagenda.org</w:t>
        </w:r>
      </w:hyperlink>
    </w:p>
    <w:p w:rsidR="0076207B" w:rsidRPr="0076207B" w:rsidRDefault="0076207B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Selective Service System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52" w:history="1"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http://www.sss.gov/tg</w:t>
        </w:r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2</w:t>
        </w:r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000.htm</w:t>
        </w:r>
      </w:hyperlink>
    </w:p>
    <w:p w:rsidR="0076207B" w:rsidRPr="0076207B" w:rsidRDefault="0076207B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States and Capitals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53" w:history="1"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http://www.50states.com/</w:t>
        </w:r>
      </w:hyperlink>
    </w:p>
    <w:p w:rsidR="0076207B" w:rsidRPr="0076207B" w:rsidRDefault="0076207B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 Kids in the House</w:t>
      </w:r>
    </w:p>
    <w:p w:rsidR="008D44E3" w:rsidRDefault="008D44E3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4" w:history="1">
        <w:r w:rsidRPr="000F7AF1">
          <w:rPr>
            <w:rStyle w:val="Hyperlink"/>
            <w:rFonts w:ascii="Times New Roman" w:hAnsi="Times New Roman" w:cs="Times New Roman"/>
            <w:sz w:val="28"/>
            <w:szCs w:val="28"/>
          </w:rPr>
          <w:t>http://kids.cler</w:t>
        </w:r>
        <w:r w:rsidRPr="000F7AF1">
          <w:rPr>
            <w:rStyle w:val="Hyperlink"/>
            <w:rFonts w:ascii="Times New Roman" w:hAnsi="Times New Roman" w:cs="Times New Roman"/>
            <w:sz w:val="28"/>
            <w:szCs w:val="28"/>
          </w:rPr>
          <w:t>k</w:t>
        </w:r>
        <w:r w:rsidRPr="000F7AF1">
          <w:rPr>
            <w:rStyle w:val="Hyperlink"/>
            <w:rFonts w:ascii="Times New Roman" w:hAnsi="Times New Roman" w:cs="Times New Roman"/>
            <w:sz w:val="28"/>
            <w:szCs w:val="28"/>
          </w:rPr>
          <w:t>.house.gov/</w:t>
        </w:r>
      </w:hyperlink>
    </w:p>
    <w:p w:rsidR="008D44E3" w:rsidRDefault="008D44E3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Thomas (Legislative Information)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55" w:history="1"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http://thoma</w:t>
        </w:r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s</w:t>
        </w:r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.loc.gov/</w:t>
        </w:r>
      </w:hyperlink>
    </w:p>
    <w:p w:rsidR="0076207B" w:rsidRPr="0076207B" w:rsidRDefault="0076207B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United Nations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56" w:history="1"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http://www.un.org</w:t>
        </w:r>
      </w:hyperlink>
    </w:p>
    <w:p w:rsidR="0076207B" w:rsidRPr="0076207B" w:rsidRDefault="0076207B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United Nations Association of the United States of America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57" w:history="1"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www.unausa.org</w:t>
        </w:r>
      </w:hyperlink>
    </w:p>
    <w:p w:rsidR="0076207B" w:rsidRPr="0076207B" w:rsidRDefault="0076207B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United States Constitution Society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58" w:history="1"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http://www.constitution.org</w:t>
        </w:r>
      </w:hyperlink>
    </w:p>
    <w:p w:rsidR="0076207B" w:rsidRPr="0076207B" w:rsidRDefault="0076207B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United States Department of State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59" w:history="1"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http://www.state.gov</w:t>
        </w:r>
      </w:hyperlink>
    </w:p>
    <w:p w:rsidR="0076207B" w:rsidRPr="0076207B" w:rsidRDefault="0076207B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United States House of Representatives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60" w:history="1"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http://www.house.gov</w:t>
        </w:r>
      </w:hyperlink>
    </w:p>
    <w:p w:rsidR="0076207B" w:rsidRPr="0076207B" w:rsidRDefault="0076207B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United States Senate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61" w:history="1"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http://www.senate.gov/</w:t>
        </w:r>
      </w:hyperlink>
    </w:p>
    <w:p w:rsidR="0076207B" w:rsidRPr="0076207B" w:rsidRDefault="0076207B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White House</w:t>
      </w:r>
    </w:p>
    <w:p w:rsidR="0076207B" w:rsidRDefault="00F97C2E" w:rsidP="008D44E3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hyperlink r:id="rId62" w:history="1"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www.whiteh</w:t>
        </w:r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o</w:t>
        </w:r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use.gov</w:t>
        </w:r>
      </w:hyperlink>
    </w:p>
    <w:p w:rsidR="008D44E3" w:rsidRDefault="008D44E3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World Press Review</w:t>
      </w:r>
    </w:p>
    <w:p w:rsidR="00665F1C" w:rsidRDefault="00F97C2E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hyperlink r:id="rId63" w:history="1"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http://www.worldpr</w:t>
        </w:r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e</w:t>
        </w:r>
        <w:r w:rsidR="0076207B" w:rsidRPr="00EB098A">
          <w:rPr>
            <w:rStyle w:val="Hyperlink"/>
            <w:rFonts w:ascii="Times New Roman" w:hAnsi="Times New Roman" w:cs="Times New Roman"/>
            <w:sz w:val="28"/>
            <w:szCs w:val="28"/>
          </w:rPr>
          <w:t>ss.org/1arts0801.htm</w:t>
        </w:r>
      </w:hyperlink>
    </w:p>
    <w:p w:rsidR="0076207B" w:rsidRPr="0076207B" w:rsidRDefault="0076207B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65F1C" w:rsidRPr="008D44E3" w:rsidRDefault="00665F1C" w:rsidP="008D44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Worldwide Governments on the WWW</w:t>
      </w:r>
    </w:p>
    <w:p w:rsidR="0076207B" w:rsidRPr="008D44E3" w:rsidRDefault="008D44E3" w:rsidP="008D44E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hyperlink r:id="rId64" w:history="1">
        <w:r w:rsidRPr="008D44E3">
          <w:rPr>
            <w:rStyle w:val="Hyperlink"/>
            <w:sz w:val="28"/>
            <w:szCs w:val="28"/>
          </w:rPr>
          <w:t>http://www.gksoft.com</w:t>
        </w:r>
        <w:r w:rsidRPr="008D44E3">
          <w:rPr>
            <w:rStyle w:val="Hyperlink"/>
            <w:sz w:val="28"/>
            <w:szCs w:val="28"/>
          </w:rPr>
          <w:t>/</w:t>
        </w:r>
        <w:r w:rsidRPr="008D44E3">
          <w:rPr>
            <w:rStyle w:val="Hyperlink"/>
            <w:sz w:val="28"/>
            <w:szCs w:val="28"/>
          </w:rPr>
          <w:t>govt/en/world.html</w:t>
        </w:r>
      </w:hyperlink>
    </w:p>
    <w:p w:rsidR="008D44E3" w:rsidRPr="008D44E3" w:rsidRDefault="008D44E3" w:rsidP="008D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76207B" w:rsidRPr="0076207B" w:rsidRDefault="0076207B" w:rsidP="008D44E3">
      <w:pPr>
        <w:rPr>
          <w:sz w:val="28"/>
          <w:szCs w:val="28"/>
        </w:rPr>
      </w:pPr>
    </w:p>
    <w:sectPr w:rsidR="0076207B" w:rsidRPr="00762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67FFA"/>
    <w:multiLevelType w:val="hybridMultilevel"/>
    <w:tmpl w:val="5E509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1C"/>
    <w:rsid w:val="00665F1C"/>
    <w:rsid w:val="0076207B"/>
    <w:rsid w:val="00817DBD"/>
    <w:rsid w:val="008D44E3"/>
    <w:rsid w:val="00987B6E"/>
    <w:rsid w:val="00A11309"/>
    <w:rsid w:val="00C50ADD"/>
    <w:rsid w:val="00D72D49"/>
    <w:rsid w:val="00D94E6B"/>
    <w:rsid w:val="00F76935"/>
    <w:rsid w:val="00F9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952A9-36AF-4860-AA8D-193FAC9E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0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4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wv.org/elibrary/pub/issue5.html" TargetMode="External"/><Relationship Id="rId21" Type="http://schemas.openxmlformats.org/officeDocument/2006/relationships/hyperlink" Target="http://www.freedomhouse.org/" TargetMode="External"/><Relationship Id="rId34" Type="http://schemas.openxmlformats.org/officeDocument/2006/relationships/hyperlink" Target="http://www.safeyouth.org/flash.htm" TargetMode="External"/><Relationship Id="rId42" Type="http://schemas.openxmlformats.org/officeDocument/2006/relationships/hyperlink" Target="http://www.senate.state.ny.us/" TargetMode="External"/><Relationship Id="rId47" Type="http://schemas.openxmlformats.org/officeDocument/2006/relationships/hyperlink" Target="http://www.opensecrets.org" TargetMode="External"/><Relationship Id="rId50" Type="http://schemas.openxmlformats.org/officeDocument/2006/relationships/hyperlink" Target="http://votesmart.org/" TargetMode="External"/><Relationship Id="rId55" Type="http://schemas.openxmlformats.org/officeDocument/2006/relationships/hyperlink" Target="http://thomas.loc.gov/" TargetMode="External"/><Relationship Id="rId63" Type="http://schemas.openxmlformats.org/officeDocument/2006/relationships/hyperlink" Target="http://www.worldpress.org/1arts0801.htm" TargetMode="External"/><Relationship Id="rId7" Type="http://schemas.openxmlformats.org/officeDocument/2006/relationships/hyperlink" Target="http://www.bettercampaign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hmccd.cc.tx.us/contracts/lrc/kc/constitutions-subject.html" TargetMode="External"/><Relationship Id="rId29" Type="http://schemas.openxmlformats.org/officeDocument/2006/relationships/hyperlink" Target="http://www.pbs.org/now/politics/mediaresources.html" TargetMode="External"/><Relationship Id="rId11" Type="http://schemas.openxmlformats.org/officeDocument/2006/relationships/hyperlink" Target="http://www.cia.gov" TargetMode="External"/><Relationship Id="rId24" Type="http://schemas.openxmlformats.org/officeDocument/2006/relationships/hyperlink" Target="http://www.kidsvotingusa.org" TargetMode="External"/><Relationship Id="rId32" Type="http://schemas.openxmlformats.org/officeDocument/2006/relationships/hyperlink" Target="http://www.nga.org" TargetMode="External"/><Relationship Id="rId37" Type="http://schemas.openxmlformats.org/officeDocument/2006/relationships/hyperlink" Target="http://www.state.ny.us/" TargetMode="External"/><Relationship Id="rId40" Type="http://schemas.openxmlformats.org/officeDocument/2006/relationships/hyperlink" Target="http://www.nysl.nysed.gov/ils" TargetMode="External"/><Relationship Id="rId45" Type="http://schemas.openxmlformats.org/officeDocument/2006/relationships/hyperlink" Target="http://school.newsweek.com" TargetMode="External"/><Relationship Id="rId53" Type="http://schemas.openxmlformats.org/officeDocument/2006/relationships/hyperlink" Target="http://www.50states.com/" TargetMode="External"/><Relationship Id="rId58" Type="http://schemas.openxmlformats.org/officeDocument/2006/relationships/hyperlink" Target="http://www.constitution.org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senate.gov/" TargetMode="External"/><Relationship Id="rId19" Type="http://schemas.openxmlformats.org/officeDocument/2006/relationships/hyperlink" Target="http://www.firstgov.gov" TargetMode="External"/><Relationship Id="rId14" Type="http://schemas.openxmlformats.org/officeDocument/2006/relationships/hyperlink" Target="http://www.congresslink.org" TargetMode="External"/><Relationship Id="rId22" Type="http://schemas.openxmlformats.org/officeDocument/2006/relationships/hyperlink" Target="http://www.hrw.org" TargetMode="External"/><Relationship Id="rId27" Type="http://schemas.openxmlformats.org/officeDocument/2006/relationships/hyperlink" Target="http://www.loc.gov" TargetMode="External"/><Relationship Id="rId30" Type="http://schemas.openxmlformats.org/officeDocument/2006/relationships/hyperlink" Target="http://www.archives.gov/" TargetMode="External"/><Relationship Id="rId35" Type="http://schemas.openxmlformats.org/officeDocument/2006/relationships/hyperlink" Target="http://www.voterights.org" TargetMode="External"/><Relationship Id="rId43" Type="http://schemas.openxmlformats.org/officeDocument/2006/relationships/hyperlink" Target="http://www.courts.state.ny.us" TargetMode="External"/><Relationship Id="rId48" Type="http://schemas.openxmlformats.org/officeDocument/2006/relationships/hyperlink" Target="http://www.peacecorps.gov/" TargetMode="External"/><Relationship Id="rId56" Type="http://schemas.openxmlformats.org/officeDocument/2006/relationships/hyperlink" Target="http://www.un.org" TargetMode="External"/><Relationship Id="rId64" Type="http://schemas.openxmlformats.org/officeDocument/2006/relationships/hyperlink" Target="http://www.gksoft.com/govt/en/world.html" TargetMode="External"/><Relationship Id="rId8" Type="http://schemas.openxmlformats.org/officeDocument/2006/relationships/hyperlink" Target="http://www.amnesty.org" TargetMode="External"/><Relationship Id="rId51" Type="http://schemas.openxmlformats.org/officeDocument/2006/relationships/hyperlink" Target="http://www.publicagenda.or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d.gov/pubs/EPTW/eptw8/eptw8a.html" TargetMode="External"/><Relationship Id="rId17" Type="http://schemas.openxmlformats.org/officeDocument/2006/relationships/hyperlink" Target="http://www.dnet.org" TargetMode="External"/><Relationship Id="rId25" Type="http://schemas.openxmlformats.org/officeDocument/2006/relationships/hyperlink" Target="http://www.nysba.org/lyc/LYC.html" TargetMode="External"/><Relationship Id="rId33" Type="http://schemas.openxmlformats.org/officeDocument/2006/relationships/hyperlink" Target="http://www.nifi.org/" TargetMode="External"/><Relationship Id="rId38" Type="http://schemas.openxmlformats.org/officeDocument/2006/relationships/hyperlink" Target="http://www.assembly.state.ny.us" TargetMode="External"/><Relationship Id="rId46" Type="http://schemas.openxmlformats.org/officeDocument/2006/relationships/hyperlink" Target="http://www.oingo.com/topic/56/56264.html" TargetMode="External"/><Relationship Id="rId59" Type="http://schemas.openxmlformats.org/officeDocument/2006/relationships/hyperlink" Target="http://www.state.gov" TargetMode="External"/><Relationship Id="rId20" Type="http://schemas.openxmlformats.org/officeDocument/2006/relationships/hyperlink" Target="http://www.fpa.org/" TargetMode="External"/><Relationship Id="rId41" Type="http://schemas.openxmlformats.org/officeDocument/2006/relationships/hyperlink" Target="http://www.nysha.org" TargetMode="External"/><Relationship Id="rId54" Type="http://schemas.openxmlformats.org/officeDocument/2006/relationships/hyperlink" Target="http://kids.clerk.house.gov/" TargetMode="External"/><Relationship Id="rId62" Type="http://schemas.openxmlformats.org/officeDocument/2006/relationships/hyperlink" Target="http://www.whitehouse.go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snbc.com/onair/nbc/dateline/citizenship/default.asp?cp1+1" TargetMode="External"/><Relationship Id="rId15" Type="http://schemas.openxmlformats.org/officeDocument/2006/relationships/hyperlink" Target="http://www.crf-usa.org/" TargetMode="External"/><Relationship Id="rId23" Type="http://schemas.openxmlformats.org/officeDocument/2006/relationships/hyperlink" Target="http://www.irs.gov/" TargetMode="External"/><Relationship Id="rId28" Type="http://schemas.openxmlformats.org/officeDocument/2006/relationships/hyperlink" Target="http://www.dos.state.ny.us/lgss/list9.html" TargetMode="External"/><Relationship Id="rId36" Type="http://schemas.openxmlformats.org/officeDocument/2006/relationships/hyperlink" Target="http://www.ncsl.org" TargetMode="External"/><Relationship Id="rId49" Type="http://schemas.openxmlformats.org/officeDocument/2006/relationships/hyperlink" Target="http://www.vote-smart.org/services.phtml" TargetMode="External"/><Relationship Id="rId57" Type="http://schemas.openxmlformats.org/officeDocument/2006/relationships/hyperlink" Target="http://www.unausa.org" TargetMode="External"/><Relationship Id="rId10" Type="http://schemas.openxmlformats.org/officeDocument/2006/relationships/hyperlink" Target="http://www.centerforhumanrights.org/" TargetMode="External"/><Relationship Id="rId31" Type="http://schemas.openxmlformats.org/officeDocument/2006/relationships/hyperlink" Target="http://www.constitutioncenter.org" TargetMode="External"/><Relationship Id="rId44" Type="http://schemas.openxmlformats.org/officeDocument/2006/relationships/hyperlink" Target="http://www.nytimes.com/learning/" TargetMode="External"/><Relationship Id="rId52" Type="http://schemas.openxmlformats.org/officeDocument/2006/relationships/hyperlink" Target="http://www.sss.gov/tg2000.htm" TargetMode="External"/><Relationship Id="rId60" Type="http://schemas.openxmlformats.org/officeDocument/2006/relationships/hyperlink" Target="http://www.house.gov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viced.org" TargetMode="External"/><Relationship Id="rId13" Type="http://schemas.openxmlformats.org/officeDocument/2006/relationships/hyperlink" Target="http://www.cpn.org/cpn/close_up/" TargetMode="External"/><Relationship Id="rId18" Type="http://schemas.openxmlformats.org/officeDocument/2006/relationships/hyperlink" Target="http://www.fec.gov/pindex.shtml" TargetMode="External"/><Relationship Id="rId39" Type="http://schemas.openxmlformats.org/officeDocument/2006/relationships/hyperlink" Target="http://www.labor.state.n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090EBE7E-7679-4AE8-8F7E-82111F87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2FBC9723</Template>
  <TotalTime>5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Blackburn</dc:creator>
  <cp:keywords/>
  <dc:description/>
  <cp:lastModifiedBy>Carol Blackburn</cp:lastModifiedBy>
  <cp:revision>3</cp:revision>
  <dcterms:created xsi:type="dcterms:W3CDTF">2015-05-28T19:15:00Z</dcterms:created>
  <dcterms:modified xsi:type="dcterms:W3CDTF">2015-05-28T19:20:00Z</dcterms:modified>
</cp:coreProperties>
</file>